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173" w:rsidRPr="007B3F72" w:rsidRDefault="00176173" w:rsidP="00506BC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B3F72">
        <w:rPr>
          <w:rFonts w:ascii="Times New Roman" w:hAnsi="Times New Roman" w:cs="Times New Roman"/>
          <w:sz w:val="28"/>
          <w:szCs w:val="28"/>
          <w:u w:val="single"/>
        </w:rPr>
        <w:t>Организация летнего отдыха в 2015г. ДЮСШ г.Ижевска</w:t>
      </w:r>
    </w:p>
    <w:p w:rsidR="00176173" w:rsidRPr="007B3F72" w:rsidRDefault="00176173" w:rsidP="00DB732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B3F72">
        <w:rPr>
          <w:rFonts w:ascii="Times New Roman" w:hAnsi="Times New Roman" w:cs="Times New Roman"/>
          <w:b/>
          <w:bCs/>
          <w:sz w:val="28"/>
          <w:szCs w:val="28"/>
        </w:rPr>
        <w:t>Организация работы спортивных площадок для населения города Ижевска</w:t>
      </w:r>
    </w:p>
    <w:tbl>
      <w:tblPr>
        <w:tblW w:w="1559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5"/>
        <w:gridCol w:w="3786"/>
        <w:gridCol w:w="2770"/>
        <w:gridCol w:w="2864"/>
        <w:gridCol w:w="3186"/>
        <w:gridCol w:w="2342"/>
      </w:tblGrid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Информация по спортивным объектам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Адрес, телефон для справок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Ответственные за организацию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волейбольная площадка рядом с Муниципальным Дворцом спорта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35,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78-26-63, 78-15-30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Июнь: 16.00-22.00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Июль: 08.00-22.00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08.00-22.00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 (в залог документ). Дети до 14 лет в сопровождении взрослых.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«КДЮСШ»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многофункциональная спортивная площадка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Тверская, 52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54-40-59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Июнь: 09.00-22.00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Июль:09.00-22.00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09.00-22.00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инвентарь.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№ 2»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Ул. Советская, 35,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78-26-63, 78-15-30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Июнь: пн.ср.пт. – 14.30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пн. по пт. 18.00, 18.30, 19.00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(детские группы по обучению плаванию)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Свободное плавание согласно расписания работы бассейна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Занятия платные, коллективные заявки от 10 чел. Обязательно наличие мед.справки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«КДЮСШ»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Плавательный бассейн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Ворошилова, 34, тел. 57-30-13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Июнь: 08.00-22.00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Свободное плавание согласно расписания работы бассейна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Занятия платные, Обязательно наличие мед.справки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ДЮСШ «Нефтяник»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(хоккейная коробка)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Ул. М.Горького, 162,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43-00-37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Июнь: с пн. по пт.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с пн. по пт. 09.00-20.00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инвентарь, в указанные часы инструктор в остальное время в открытом доступе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ДЮЦ по хоккею «Гвоздика</w:t>
            </w:r>
          </w:p>
        </w:tc>
      </w:tr>
      <w:tr w:rsidR="00176173" w:rsidRPr="00C202BD">
        <w:trPr>
          <w:trHeight w:val="988"/>
        </w:trPr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(хоккейная коробка)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Кирова, 5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43-00-37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Июнь: с пн. по пт.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15.00-20.00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с пн. по пт. 09.00-20.00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инвентарь, в указанные часы инструктор в остальное время в открытом доступе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ДЮЦ по хоккею «Гвоздика»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Оборудованный детский спортивный городок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Во дворе дома ул.Ворошилова, 68,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46-30-63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Весь летний период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«ДЮСШ г.Ижевска «Юный Динамовец»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многофункциональная спортивная площадка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Восточная, 20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65-80-98, 63-63-66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Июнь: 16.00-20.00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Июль: 12.00-20.00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12.00-20.00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ДЮСШ «Металлист»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Стадион «Торпедо»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9-е января, 231а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40-36-60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–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9.00 до 21.00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инвентарь, принимаются коллективные заявки по предварительной записи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«ДЮСШ № 9»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многофункциональная спортивная площадка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Ломоносова, 21а,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51-34-94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Июнь, июль, август – ежедневно с 9.00 до 21.00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«СДЮСШОР № 3»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Открытая спортивная площадка (хоккейная коробка)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Ленина, 168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66-15-11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Июль, август: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в наличии имеется спортивный инвентарь, в указанные часы инструктор в остальное время в открытом доступе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МБОУДОД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«ДЮСШ № 4»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Летняя спортивная площадка для игры в шахматы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Пушкинская, 138,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68-72-56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Июнь, июль, август –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с пн. по пт.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13.00 до 17.00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бесплатно, Работает по указанному графику кроме дней, в которые будут проходить официальные спортивные мероприятия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ДЮСШ по шахматам</w:t>
            </w:r>
          </w:p>
        </w:tc>
      </w:tr>
      <w:tr w:rsidR="00176173" w:rsidRPr="00C202BD">
        <w:tc>
          <w:tcPr>
            <w:tcW w:w="64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Шахматный зал</w:t>
            </w:r>
          </w:p>
        </w:tc>
        <w:tc>
          <w:tcPr>
            <w:tcW w:w="2770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10 лет Октября, 12,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 Тел.72-18-00</w:t>
            </w:r>
          </w:p>
        </w:tc>
        <w:tc>
          <w:tcPr>
            <w:tcW w:w="286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Июнь, июль, август -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пн. по пт.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17.00 до 20.00</w:t>
            </w:r>
          </w:p>
        </w:tc>
        <w:tc>
          <w:tcPr>
            <w:tcW w:w="3186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Предоставляется бесплатно</w:t>
            </w:r>
          </w:p>
        </w:tc>
        <w:tc>
          <w:tcPr>
            <w:tcW w:w="234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№ 6»</w:t>
            </w:r>
          </w:p>
        </w:tc>
      </w:tr>
    </w:tbl>
    <w:p w:rsidR="00176173" w:rsidRDefault="00176173" w:rsidP="00DB73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6173" w:rsidRDefault="00176173" w:rsidP="00DB732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76173" w:rsidRDefault="00176173" w:rsidP="00DB732B">
      <w:pPr>
        <w:rPr>
          <w:rFonts w:ascii="Times New Roman" w:hAnsi="Times New Roman" w:cs="Times New Roman"/>
          <w:sz w:val="28"/>
          <w:szCs w:val="28"/>
        </w:rPr>
      </w:pPr>
      <w:r w:rsidRPr="00803701">
        <w:rPr>
          <w:rFonts w:ascii="Times New Roman" w:hAnsi="Times New Roman" w:cs="Times New Roman"/>
          <w:b/>
          <w:bCs/>
          <w:sz w:val="28"/>
          <w:szCs w:val="28"/>
        </w:rPr>
        <w:t>Работа спортивных секций</w:t>
      </w:r>
      <w:r>
        <w:rPr>
          <w:rFonts w:ascii="Times New Roman" w:hAnsi="Times New Roman" w:cs="Times New Roman"/>
          <w:sz w:val="28"/>
          <w:szCs w:val="28"/>
        </w:rPr>
        <w:t>. Занятия проводятся бесплатно, необходимо наличие медицинской справки.</w:t>
      </w:r>
    </w:p>
    <w:tbl>
      <w:tblPr>
        <w:tblW w:w="1555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352"/>
        <w:gridCol w:w="3014"/>
        <w:gridCol w:w="3014"/>
        <w:gridCol w:w="3504"/>
      </w:tblGrid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Спортивные секции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ДЮСШ «Ижсталь»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58-72-96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Биатлон, лыжные гонки, греко-римская борьба, тяжелая атлетика, пауэрлифтинг, вольная борьба,  бодибилдинг, спортивное ориентирование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и места занятий уточнять по указанному телефону или по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41-45-50 (Управление по ФКиС)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№ 4»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66-15-11, ул. Ленина, 168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уточнять по указанному телефону или по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41-45-50 (Управление по ФКиС)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ДЮСШ «Импульс»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43-16-65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Велоспорт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Расписание и места занятий уточнять по указанному телефону или по тел. 41-45-50 (Управление по ФКиС)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«ДЮСШ г.Ижевска «Юный Динамовец»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46-30-63,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Ворошилова, 68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Дзюдо 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Расписание занятий уточнять по указанному телефону или по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 тел. 41-45-50 (Управление по ФКиС)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№ 2»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54-40-59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Конькобежный спорт, легкая атлетика, вольная борьба, велоспорт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Расписание и места занятий уточнять по указанному телефону или по тел. 41-45-50 (Управление по ФКиС)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«СДЮСШОР № 5»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59-95-92,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стадион «Купол»,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Кирова, 6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Июнь, стадион «Купол»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уточнять по указанному телефону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по стендовой стрельбе»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36-74-00,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ул. Молодежная, 96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Стендовая стрельба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Июль, август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занятий уточнять по указанному телефону или по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тел. 41-45-50 (Управление по ФКиС)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МАОУДОД «КДЮСШ»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 (клуб «Юный баскетболист»)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61-51-53, ул. Баранова, 81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Август: пн.-пт.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 xml:space="preserve">с 10.00 до 12.00 и </w:t>
            </w:r>
          </w:p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с 13.00 до 15.00</w:t>
            </w:r>
          </w:p>
        </w:tc>
      </w:tr>
      <w:tr w:rsidR="00176173" w:rsidRPr="00C202BD">
        <w:tc>
          <w:tcPr>
            <w:tcW w:w="675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52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МБОУДОД «ДЮСШ № 6»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72-18-00</w:t>
            </w:r>
          </w:p>
        </w:tc>
        <w:tc>
          <w:tcPr>
            <w:tcW w:w="301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Футбол, волейбол, шахматы</w:t>
            </w:r>
          </w:p>
        </w:tc>
        <w:tc>
          <w:tcPr>
            <w:tcW w:w="3504" w:type="dxa"/>
          </w:tcPr>
          <w:p w:rsidR="00176173" w:rsidRPr="00C202BD" w:rsidRDefault="00176173" w:rsidP="00C20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2BD">
              <w:rPr>
                <w:rFonts w:ascii="Times New Roman" w:hAnsi="Times New Roman" w:cs="Times New Roman"/>
                <w:sz w:val="24"/>
                <w:szCs w:val="24"/>
              </w:rPr>
              <w:t>Июнь, август. Расписание и места занятий уточнять по указанному телефону или по тел. 41-45-50 (Управление по ФКиС)</w:t>
            </w:r>
          </w:p>
        </w:tc>
      </w:tr>
    </w:tbl>
    <w:p w:rsidR="00176173" w:rsidRDefault="00176173" w:rsidP="008378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76173" w:rsidRDefault="00176173" w:rsidP="00837878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20E0">
        <w:rPr>
          <w:rFonts w:ascii="Times New Roman" w:hAnsi="Times New Roman" w:cs="Times New Roman"/>
          <w:b/>
          <w:bCs/>
          <w:sz w:val="28"/>
          <w:szCs w:val="28"/>
        </w:rPr>
        <w:t>Работа Центра истории спорта г.Ижевска.</w:t>
      </w:r>
    </w:p>
    <w:p w:rsidR="00176173" w:rsidRPr="002A2E07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E07">
        <w:rPr>
          <w:rFonts w:ascii="Times New Roman" w:hAnsi="Times New Roman" w:cs="Times New Roman"/>
          <w:sz w:val="28"/>
          <w:szCs w:val="28"/>
        </w:rPr>
        <w:t>Адрес: ул. Удмуртская, 267, корп.2, тел. 44-68-26</w:t>
      </w: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пн. по пт. с 9.00 до 17.00 по предварительной записи. Проведение обзорных и тематических экскурсий, просмотр фильмов (по заявкам). В честь Юбилея Олимпийских игр в Москве 1980 года, будут организованы встречи со спортсменами участниками олимпийских игр.</w:t>
      </w: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6173" w:rsidRDefault="00176173" w:rsidP="002A2E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6173" w:rsidSect="00803701">
      <w:pgSz w:w="16838" w:h="11906" w:orient="landscape"/>
      <w:pgMar w:top="568" w:right="1103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D2AE0"/>
    <w:multiLevelType w:val="hybridMultilevel"/>
    <w:tmpl w:val="DE003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880AB0"/>
    <w:multiLevelType w:val="hybridMultilevel"/>
    <w:tmpl w:val="CE704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BC7"/>
    <w:rsid w:val="000537FB"/>
    <w:rsid w:val="000C5BDD"/>
    <w:rsid w:val="001077F3"/>
    <w:rsid w:val="001224DC"/>
    <w:rsid w:val="00176173"/>
    <w:rsid w:val="001B4FE2"/>
    <w:rsid w:val="0026523D"/>
    <w:rsid w:val="0026746B"/>
    <w:rsid w:val="00267570"/>
    <w:rsid w:val="002A2E07"/>
    <w:rsid w:val="002F1D12"/>
    <w:rsid w:val="003A1232"/>
    <w:rsid w:val="003B200A"/>
    <w:rsid w:val="00476D72"/>
    <w:rsid w:val="00506BC7"/>
    <w:rsid w:val="0053747D"/>
    <w:rsid w:val="00562343"/>
    <w:rsid w:val="005D517A"/>
    <w:rsid w:val="005E5CE3"/>
    <w:rsid w:val="005E72F8"/>
    <w:rsid w:val="00601D13"/>
    <w:rsid w:val="006133B4"/>
    <w:rsid w:val="006D7AA8"/>
    <w:rsid w:val="007320E0"/>
    <w:rsid w:val="00750345"/>
    <w:rsid w:val="007B3F72"/>
    <w:rsid w:val="00803701"/>
    <w:rsid w:val="00837878"/>
    <w:rsid w:val="0085048A"/>
    <w:rsid w:val="008E19F5"/>
    <w:rsid w:val="009301F9"/>
    <w:rsid w:val="00991BB1"/>
    <w:rsid w:val="00A1074A"/>
    <w:rsid w:val="00B6438C"/>
    <w:rsid w:val="00BB54E7"/>
    <w:rsid w:val="00BF2225"/>
    <w:rsid w:val="00C202BD"/>
    <w:rsid w:val="00C45AF7"/>
    <w:rsid w:val="00C71540"/>
    <w:rsid w:val="00CB5DB8"/>
    <w:rsid w:val="00D258D9"/>
    <w:rsid w:val="00D64386"/>
    <w:rsid w:val="00D85DEC"/>
    <w:rsid w:val="00DB732B"/>
    <w:rsid w:val="00E04393"/>
    <w:rsid w:val="00E677CD"/>
    <w:rsid w:val="00EB7424"/>
    <w:rsid w:val="00F0226C"/>
    <w:rsid w:val="00F9582D"/>
    <w:rsid w:val="00FF6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34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732B"/>
    <w:pPr>
      <w:ind w:left="720"/>
    </w:pPr>
  </w:style>
  <w:style w:type="table" w:styleId="TableGrid">
    <w:name w:val="Table Grid"/>
    <w:basedOn w:val="TableNormal"/>
    <w:uiPriority w:val="99"/>
    <w:rsid w:val="00DB732B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4</Pages>
  <Words>848</Words>
  <Characters>4836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Рябова Т.В.</cp:lastModifiedBy>
  <cp:revision>3</cp:revision>
  <dcterms:created xsi:type="dcterms:W3CDTF">2015-05-28T12:41:00Z</dcterms:created>
  <dcterms:modified xsi:type="dcterms:W3CDTF">2015-05-28T11:43:00Z</dcterms:modified>
</cp:coreProperties>
</file>